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89" w:rsidRPr="00F10DAA" w:rsidRDefault="00350182" w:rsidP="00F10DAA">
      <w:pPr>
        <w:jc w:val="center"/>
        <w:rPr>
          <w:b/>
          <w:sz w:val="44"/>
          <w:szCs w:val="44"/>
        </w:rPr>
      </w:pPr>
      <w:r w:rsidRPr="00F10DAA">
        <w:rPr>
          <w:b/>
          <w:sz w:val="44"/>
          <w:szCs w:val="44"/>
        </w:rPr>
        <w:t>Sommer</w:t>
      </w:r>
      <w:r w:rsidR="00757E24">
        <w:rPr>
          <w:b/>
          <w:sz w:val="44"/>
          <w:szCs w:val="44"/>
        </w:rPr>
        <w:t>ferie</w:t>
      </w:r>
      <w:r w:rsidRPr="00F10DAA">
        <w:rPr>
          <w:b/>
          <w:sz w:val="44"/>
          <w:szCs w:val="44"/>
        </w:rPr>
        <w:t xml:space="preserve"> træning:</w:t>
      </w:r>
    </w:p>
    <w:p w:rsidR="00F10DAA" w:rsidRDefault="00F10DAA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67310</wp:posOffset>
            </wp:positionV>
            <wp:extent cx="2085975" cy="2190750"/>
            <wp:effectExtent l="19050" t="0" r="9525" b="0"/>
            <wp:wrapSquare wrapText="bothSides"/>
            <wp:docPr id="4" name="Billed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DAA" w:rsidRDefault="00F10DAA"/>
    <w:p w:rsidR="00F10DAA" w:rsidRDefault="00F10DAA"/>
    <w:p w:rsidR="00F10DAA" w:rsidRDefault="00F10DAA"/>
    <w:p w:rsidR="00F10DAA" w:rsidRDefault="00F10DAA"/>
    <w:p w:rsidR="00F10DAA" w:rsidRDefault="00F10DAA"/>
    <w:p w:rsidR="00F10DAA" w:rsidRDefault="00F10DAA"/>
    <w:p w:rsidR="00350182" w:rsidRDefault="00BA7C6E">
      <w:proofErr w:type="spellStart"/>
      <w:r>
        <w:t>Oss</w:t>
      </w:r>
      <w:proofErr w:type="spellEnd"/>
      <w:r>
        <w:t xml:space="preserve"> karate-</w:t>
      </w:r>
      <w:proofErr w:type="spellStart"/>
      <w:r>
        <w:t>kaér</w:t>
      </w:r>
      <w:proofErr w:type="spellEnd"/>
    </w:p>
    <w:p w:rsidR="00F10DAA" w:rsidRDefault="00F10DAA"/>
    <w:p w:rsidR="00BA7C6E" w:rsidRDefault="00BA7C6E">
      <w:r>
        <w:t xml:space="preserve">En lang varm sommer uden sjov og træning står for døren, </w:t>
      </w:r>
      <w:proofErr w:type="spellStart"/>
      <w:proofErr w:type="gramStart"/>
      <w:r>
        <w:t>MEN…det</w:t>
      </w:r>
      <w:proofErr w:type="spellEnd"/>
      <w:proofErr w:type="gramEnd"/>
      <w:r w:rsidR="00F10DAA">
        <w:t xml:space="preserve"> vil vi gøre noget ved og derfor</w:t>
      </w:r>
      <w:r>
        <w:t xml:space="preserve"> vil der være sjov og anderledes træning </w:t>
      </w:r>
      <w:r w:rsidRPr="00F10DAA">
        <w:rPr>
          <w:i/>
        </w:rPr>
        <w:t>hver torsdag mellem 17.30 og 19.00 her i VIC.</w:t>
      </w:r>
    </w:p>
    <w:p w:rsidR="00BA7C6E" w:rsidRDefault="00BA7C6E">
      <w:r>
        <w:t>Tag en ven med – til hver træning må du meget gerne tage en ven eller veninde med, så kan de se hvad det er I træner.</w:t>
      </w:r>
    </w:p>
    <w:p w:rsidR="00BA7C6E" w:rsidRDefault="00BA7C6E"/>
    <w:p w:rsidR="00BA7C6E" w:rsidRDefault="00757E24" w:rsidP="00F10DAA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160655</wp:posOffset>
            </wp:positionV>
            <wp:extent cx="1600200" cy="1190625"/>
            <wp:effectExtent l="19050" t="0" r="0" b="0"/>
            <wp:wrapNone/>
            <wp:docPr id="1" name="Billede 1" descr="C:\Users\bmpmw\AppData\Local\Microsoft\Windows\Temporary Internet Files\Content.Outlook\ZMEV6OLU\skygge k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pmw\AppData\Local\Microsoft\Windows\Temporary Internet Files\Content.Outlook\ZMEV6OLU\skygge k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DB1">
        <w:t xml:space="preserve">7/7-16 </w:t>
      </w:r>
      <w:r w:rsidR="00F10DAA">
        <w:tab/>
      </w:r>
      <w:r w:rsidR="00D71DB1">
        <w:t xml:space="preserve">uge 27 </w:t>
      </w:r>
      <w:r w:rsidR="00F10DAA">
        <w:tab/>
      </w:r>
      <w:r w:rsidR="00D71DB1">
        <w:t xml:space="preserve">Torsdag </w:t>
      </w:r>
      <w:r w:rsidR="00F10DAA">
        <w:tab/>
      </w:r>
      <w:r w:rsidR="00D71DB1">
        <w:t>hal:5</w:t>
      </w:r>
      <w:r w:rsidR="00F10DAA">
        <w:tab/>
      </w:r>
      <w:r w:rsidR="00D71DB1">
        <w:t xml:space="preserve"> fra 17.30 til 19.30</w:t>
      </w:r>
    </w:p>
    <w:p w:rsidR="00D71DB1" w:rsidRDefault="00D71DB1" w:rsidP="00F10DAA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t xml:space="preserve">14/7-16 </w:t>
      </w:r>
      <w:r w:rsidR="00F10DAA">
        <w:tab/>
      </w:r>
      <w:r>
        <w:t xml:space="preserve">uge 28 </w:t>
      </w:r>
      <w:r w:rsidR="00F10DAA">
        <w:tab/>
      </w:r>
      <w:r>
        <w:t xml:space="preserve">Torsdag </w:t>
      </w:r>
      <w:r w:rsidR="00F10DAA">
        <w:tab/>
      </w:r>
      <w:r>
        <w:t>hal:</w:t>
      </w:r>
      <w:r w:rsidR="00F10DAA">
        <w:t>1</w:t>
      </w:r>
      <w:r>
        <w:t xml:space="preserve"> </w:t>
      </w:r>
      <w:r w:rsidR="00F10DAA">
        <w:tab/>
      </w:r>
      <w:r>
        <w:t>fra 17.30 til 19.30</w:t>
      </w:r>
    </w:p>
    <w:p w:rsidR="00D71DB1" w:rsidRDefault="00D71DB1" w:rsidP="00F10DAA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t xml:space="preserve">21/7-16 </w:t>
      </w:r>
      <w:r w:rsidR="00F10DAA">
        <w:tab/>
      </w:r>
      <w:r>
        <w:t xml:space="preserve">uge 29 </w:t>
      </w:r>
      <w:r w:rsidR="00F10DAA">
        <w:tab/>
      </w:r>
      <w:r>
        <w:t>Torsdag</w:t>
      </w:r>
      <w:r w:rsidR="00F10DAA">
        <w:tab/>
      </w:r>
      <w:r>
        <w:t xml:space="preserve"> hal:5 </w:t>
      </w:r>
      <w:r w:rsidR="00F10DAA">
        <w:tab/>
      </w:r>
      <w:r>
        <w:t>fra 17.30 til 19.30</w:t>
      </w:r>
    </w:p>
    <w:p w:rsidR="00D71DB1" w:rsidRDefault="00D71DB1" w:rsidP="00F10DAA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t xml:space="preserve">28/7-16 </w:t>
      </w:r>
      <w:r w:rsidR="00F10DAA">
        <w:tab/>
      </w:r>
      <w:r>
        <w:t>uge 30</w:t>
      </w:r>
      <w:r w:rsidR="00F10DAA">
        <w:tab/>
      </w:r>
      <w:r>
        <w:t xml:space="preserve"> Torsdag </w:t>
      </w:r>
      <w:r w:rsidR="00F10DAA">
        <w:tab/>
      </w:r>
      <w:r>
        <w:t>hal:</w:t>
      </w:r>
      <w:r w:rsidR="00F10DAA">
        <w:t>1</w:t>
      </w:r>
      <w:r>
        <w:t xml:space="preserve"> </w:t>
      </w:r>
      <w:r w:rsidR="00F10DAA">
        <w:tab/>
      </w:r>
      <w:r>
        <w:t>fra 17.30 til 19.30</w:t>
      </w:r>
    </w:p>
    <w:p w:rsidR="00D71DB1" w:rsidRDefault="00D71DB1" w:rsidP="00F10DAA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t xml:space="preserve">4/8-16 </w:t>
      </w:r>
      <w:r w:rsidR="00F10DAA">
        <w:tab/>
      </w:r>
      <w:r>
        <w:t>uge 31</w:t>
      </w:r>
      <w:r w:rsidR="00F10DAA">
        <w:tab/>
      </w:r>
      <w:r>
        <w:t xml:space="preserve"> Torsdag </w:t>
      </w:r>
      <w:r w:rsidR="00F10DAA">
        <w:tab/>
      </w:r>
      <w:r>
        <w:t>hal:</w:t>
      </w:r>
      <w:r w:rsidR="00F10DAA">
        <w:t>1</w:t>
      </w:r>
      <w:r w:rsidR="00F10DAA">
        <w:tab/>
      </w:r>
      <w:r>
        <w:t xml:space="preserve"> fra 17.30 til 19.30</w:t>
      </w:r>
    </w:p>
    <w:p w:rsidR="00F10DAA" w:rsidRDefault="00F10DAA" w:rsidP="00D71DB1"/>
    <w:p w:rsidR="00F10DAA" w:rsidRDefault="00F10DAA" w:rsidP="00F10DAA">
      <w:r>
        <w:t>Træning er for alle grader (for højt graduerede vil være til sparring med de øvrige fremmødte) og der er ikke tilmeldings/mødepligt.</w:t>
      </w:r>
    </w:p>
    <w:p w:rsidR="00F10DAA" w:rsidRDefault="00F10DAA" w:rsidP="00D71DB1"/>
    <w:p w:rsidR="00F10DAA" w:rsidRDefault="00F10DAA" w:rsidP="00D71DB1">
      <w:r>
        <w:t>Har du spørgsmål så tag kontakt til Pia-</w:t>
      </w:r>
      <w:proofErr w:type="spellStart"/>
      <w:r>
        <w:t>san</w:t>
      </w:r>
      <w:proofErr w:type="spellEnd"/>
      <w:r w:rsidR="00D71171">
        <w:t xml:space="preserve"> (30427414)</w:t>
      </w:r>
      <w:bookmarkStart w:id="0" w:name="_GoBack"/>
      <w:bookmarkEnd w:id="0"/>
      <w:r>
        <w:t xml:space="preserve"> eller Peter-</w:t>
      </w:r>
      <w:proofErr w:type="spellStart"/>
      <w:r>
        <w:t>san</w:t>
      </w:r>
      <w:proofErr w:type="spellEnd"/>
      <w:r w:rsidR="00D71171">
        <w:t xml:space="preserve"> (28202666)</w:t>
      </w:r>
      <w:r>
        <w:t xml:space="preserve"> for yderligere information.</w:t>
      </w:r>
      <w:r>
        <w:br/>
        <w:t xml:space="preserve">Vi glæder os til en forrygende sommerferie </w:t>
      </w:r>
      <w:r>
        <w:sym w:font="Wingdings" w:char="F04A"/>
      </w:r>
    </w:p>
    <w:p w:rsidR="00757E24" w:rsidRDefault="00757E24" w:rsidP="00D71DB1">
      <w:r>
        <w:t>Oss.</w:t>
      </w:r>
    </w:p>
    <w:sectPr w:rsidR="00757E24" w:rsidSect="009119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82"/>
    <w:rsid w:val="00350182"/>
    <w:rsid w:val="00757E24"/>
    <w:rsid w:val="00911989"/>
    <w:rsid w:val="00BA7C6E"/>
    <w:rsid w:val="00D71171"/>
    <w:rsid w:val="00D71DB1"/>
    <w:rsid w:val="00F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B1FEB-2F20-47ED-B860-62303383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0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B7FA5FC3</Template>
  <TotalTime>0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bmpmw</dc:creator>
  <cp:lastModifiedBy>Peter Myhlenfeldt Wellis</cp:lastModifiedBy>
  <cp:revision>2</cp:revision>
  <dcterms:created xsi:type="dcterms:W3CDTF">2016-06-14T05:51:00Z</dcterms:created>
  <dcterms:modified xsi:type="dcterms:W3CDTF">2016-06-14T05:51:00Z</dcterms:modified>
</cp:coreProperties>
</file>